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rPr>
          <w:rFonts w:cs="Arial"/>
          <w:sz w:val="18"/>
          <w:szCs w:val="18"/>
        </w:rPr>
      </w:pPr>
    </w:p>
    <w:p w:rsidR="00491B8F" w:rsidRPr="00A4466F" w:rsidRDefault="00DA5EC9" w:rsidP="00491B8F">
      <w:pPr>
        <w:pStyle w:val="Heading3"/>
        <w:spacing w:line="360" w:lineRule="auto"/>
        <w:ind w:left="567" w:right="720"/>
        <w:rPr>
          <w:sz w:val="18"/>
          <w:szCs w:val="18"/>
        </w:rPr>
      </w:pPr>
      <w:r>
        <w:rPr>
          <w:sz w:val="18"/>
          <w:szCs w:val="18"/>
        </w:rPr>
        <w:t>26 April 2010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Treasury Operations Officer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A4466F">
            <w:rPr>
              <w:rFonts w:cs="Arial"/>
              <w:sz w:val="18"/>
              <w:szCs w:val="18"/>
            </w:rPr>
            <w:t>PO Box</w:t>
          </w:r>
        </w:smartTag>
        <w:r w:rsidRPr="00A4466F">
          <w:rPr>
            <w:rFonts w:cs="Arial"/>
            <w:sz w:val="18"/>
            <w:szCs w:val="18"/>
          </w:rPr>
          <w:t xml:space="preserve"> 10335</w:t>
        </w:r>
      </w:smartTag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Centurion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0046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>Attention: Ms. Darshana Jeeva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Dear Madam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 w:rsidR="00DA5EC9">
        <w:rPr>
          <w:rFonts w:cs="Arial"/>
          <w:sz w:val="18"/>
          <w:szCs w:val="18"/>
        </w:rPr>
        <w:t>26 April 2010</w:t>
      </w:r>
      <w:r w:rsidR="005764AC">
        <w:rPr>
          <w:rFonts w:cs="Arial"/>
          <w:sz w:val="18"/>
          <w:szCs w:val="18"/>
        </w:rPr>
        <w:t xml:space="preserve"> </w:t>
      </w:r>
      <w:r w:rsidR="005764AC" w:rsidRPr="00A4466F">
        <w:rPr>
          <w:rFonts w:cs="Arial"/>
          <w:sz w:val="18"/>
          <w:szCs w:val="18"/>
        </w:rPr>
        <w:t>in</w:t>
      </w:r>
      <w:r w:rsidRPr="00A4466F">
        <w:rPr>
          <w:rFonts w:cs="Arial"/>
          <w:sz w:val="18"/>
          <w:szCs w:val="18"/>
        </w:rPr>
        <w:t xml:space="preserve"> respect of the Trans-Caledon Tunnel Authority loan stock listing has reference.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Trans-Caledon Tunnel Authority has been granted with immediate effect: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 w:rsidR="005764AC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491B8F" w:rsidRPr="00A4466F" w:rsidRDefault="00491B8F" w:rsidP="00491B8F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491B8F" w:rsidRDefault="00491B8F" w:rsidP="00491B8F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  <w:t xml:space="preserve">R </w:t>
      </w:r>
      <w:r w:rsidR="005764AC">
        <w:rPr>
          <w:rFonts w:cs="Arial"/>
          <w:sz w:val="18"/>
          <w:szCs w:val="18"/>
        </w:rPr>
        <w:t>1</w:t>
      </w:r>
      <w:r w:rsidR="00DA5EC9">
        <w:rPr>
          <w:rFonts w:cs="Arial"/>
          <w:sz w:val="18"/>
          <w:szCs w:val="18"/>
        </w:rPr>
        <w:t>6</w:t>
      </w:r>
      <w:r w:rsidR="005764AC">
        <w:rPr>
          <w:rFonts w:cs="Arial"/>
          <w:sz w:val="18"/>
          <w:szCs w:val="18"/>
        </w:rPr>
        <w:t>0</w:t>
      </w:r>
      <w:r w:rsidR="005764AC" w:rsidRPr="00A4466F">
        <w:rPr>
          <w:rFonts w:cs="Arial"/>
          <w:sz w:val="18"/>
          <w:szCs w:val="18"/>
        </w:rPr>
        <w:t>,</w:t>
      </w:r>
      <w:r w:rsidR="005764AC">
        <w:rPr>
          <w:rFonts w:cs="Arial"/>
          <w:sz w:val="18"/>
          <w:szCs w:val="18"/>
        </w:rPr>
        <w:t xml:space="preserve"> 000, 00.00</w:t>
      </w:r>
      <w:r w:rsidR="005764AC">
        <w:rPr>
          <w:rFonts w:cs="Arial"/>
          <w:sz w:val="18"/>
          <w:szCs w:val="18"/>
        </w:rPr>
        <w:tab/>
      </w:r>
      <w:r w:rsidR="005764AC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DA5EC9" w:rsidRPr="00DA5EC9">
        <w:rPr>
          <w:rFonts w:cs="Arial"/>
          <w:sz w:val="18"/>
          <w:szCs w:val="18"/>
        </w:rPr>
        <w:t>9</w:t>
      </w:r>
      <w:r w:rsidR="00DA5EC9">
        <w:rPr>
          <w:rFonts w:cs="Arial"/>
          <w:sz w:val="18"/>
          <w:szCs w:val="18"/>
        </w:rPr>
        <w:t>,</w:t>
      </w:r>
      <w:r w:rsidR="00DA5EC9" w:rsidRPr="00DA5EC9">
        <w:rPr>
          <w:rFonts w:cs="Arial"/>
          <w:sz w:val="18"/>
          <w:szCs w:val="18"/>
        </w:rPr>
        <w:t>093</w:t>
      </w:r>
      <w:r w:rsidR="00DA5EC9">
        <w:rPr>
          <w:rFonts w:cs="Arial"/>
          <w:sz w:val="18"/>
          <w:szCs w:val="18"/>
        </w:rPr>
        <w:t>,</w:t>
      </w:r>
      <w:r w:rsidR="00DA5EC9" w:rsidRPr="00DA5EC9">
        <w:rPr>
          <w:rFonts w:cs="Arial"/>
          <w:sz w:val="18"/>
          <w:szCs w:val="18"/>
        </w:rPr>
        <w:t>815</w:t>
      </w:r>
      <w:r w:rsidR="00DA5EC9">
        <w:rPr>
          <w:rFonts w:cs="Arial"/>
          <w:sz w:val="18"/>
          <w:szCs w:val="18"/>
        </w:rPr>
        <w:t>,</w:t>
      </w:r>
      <w:r w:rsidR="00DA5EC9" w:rsidRPr="00DA5EC9">
        <w:rPr>
          <w:rFonts w:cs="Arial"/>
          <w:sz w:val="18"/>
          <w:szCs w:val="18"/>
        </w:rPr>
        <w:t>472</w:t>
      </w:r>
      <w:r w:rsidR="00DA5EC9">
        <w:rPr>
          <w:rFonts w:cs="Arial"/>
          <w:sz w:val="18"/>
          <w:szCs w:val="18"/>
        </w:rPr>
        <w:t>.00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5764AC" w:rsidRDefault="005764AC" w:rsidP="005764AC">
      <w:pPr>
        <w:pStyle w:val="BodyText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 please contact: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75423F" w:rsidRPr="00491B8F" w:rsidRDefault="0075423F" w:rsidP="00491B8F"/>
    <w:sectPr w:rsidR="0075423F" w:rsidRPr="00491B8F" w:rsidSect="007542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286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3" w:rsidRDefault="001B37C3">
      <w:r>
        <w:separator/>
      </w:r>
    </w:p>
  </w:endnote>
  <w:endnote w:type="continuationSeparator" w:id="0">
    <w:p w:rsidR="001B37C3" w:rsidRDefault="001B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Pr="00C94EA6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Pr="000575E4" w:rsidRDefault="00544E5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544E53" w:rsidRPr="0061041F">
      <w:tc>
        <w:tcPr>
          <w:tcW w:w="1335" w:type="dxa"/>
        </w:tcPr>
        <w:p w:rsidR="00544E53" w:rsidRPr="0061041F" w:rsidRDefault="00D611A6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544E53" w:rsidRDefault="00544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3" w:rsidRDefault="001B37C3">
      <w:r>
        <w:separator/>
      </w:r>
    </w:p>
  </w:footnote>
  <w:footnote w:type="continuationSeparator" w:id="0">
    <w:p w:rsidR="001B37C3" w:rsidRDefault="001B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>
    <w:pPr>
      <w:framePr w:wrap="around" w:vAnchor="text" w:hAnchor="margin" w:xAlign="right" w:y="1"/>
    </w:pPr>
    <w:fldSimple w:instr="PAGE  ">
      <w:r w:rsidR="00544E53">
        <w:rPr>
          <w:noProof/>
        </w:rPr>
        <w:t>1</w:t>
      </w:r>
    </w:fldSimple>
  </w:p>
  <w:p w:rsidR="00544E53" w:rsidRDefault="00544E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D611A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544E53" w:rsidRPr="00866D23" w:rsidRDefault="00544E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D611A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EF6146" w:rsidRDefault="00544E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D611A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44E53" w:rsidRPr="00866D23" w:rsidRDefault="00544E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D611A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544E53" w:rsidRPr="0061041F">
      <w:tc>
        <w:tcPr>
          <w:tcW w:w="9752" w:type="dxa"/>
        </w:tcPr>
        <w:p w:rsidR="00544E53" w:rsidRPr="0061041F" w:rsidRDefault="00D611A6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544E53" w:rsidRDefault="00544E53"/>
  <w:p w:rsidR="00544E53" w:rsidRDefault="00544E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36E2E47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69CD1B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9645F2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806FBE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DC2C258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4B820BA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DA00D8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A0E64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F729CB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CFC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2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88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2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ꭈգऱ찔㈇"/>
  </w:docVars>
  <w:rsids>
    <w:rsidRoot w:val="007D67F6"/>
    <w:rsid w:val="00005E65"/>
    <w:rsid w:val="00006B14"/>
    <w:rsid w:val="000116D4"/>
    <w:rsid w:val="000116EF"/>
    <w:rsid w:val="00022F45"/>
    <w:rsid w:val="0002546C"/>
    <w:rsid w:val="00036695"/>
    <w:rsid w:val="000555D7"/>
    <w:rsid w:val="00056347"/>
    <w:rsid w:val="0008529C"/>
    <w:rsid w:val="00090D09"/>
    <w:rsid w:val="000A3702"/>
    <w:rsid w:val="000A4D69"/>
    <w:rsid w:val="000A67C7"/>
    <w:rsid w:val="000C3066"/>
    <w:rsid w:val="000D4CC3"/>
    <w:rsid w:val="00136480"/>
    <w:rsid w:val="00143DFD"/>
    <w:rsid w:val="0015338D"/>
    <w:rsid w:val="00190583"/>
    <w:rsid w:val="001B37C3"/>
    <w:rsid w:val="001B7ED1"/>
    <w:rsid w:val="002129A1"/>
    <w:rsid w:val="002272D7"/>
    <w:rsid w:val="002310FB"/>
    <w:rsid w:val="0023281C"/>
    <w:rsid w:val="002504BB"/>
    <w:rsid w:val="0026353A"/>
    <w:rsid w:val="00271F57"/>
    <w:rsid w:val="00282C98"/>
    <w:rsid w:val="002912EF"/>
    <w:rsid w:val="00291DA8"/>
    <w:rsid w:val="002A4238"/>
    <w:rsid w:val="002A515A"/>
    <w:rsid w:val="002A7E3C"/>
    <w:rsid w:val="002D1891"/>
    <w:rsid w:val="002F1770"/>
    <w:rsid w:val="002F6E2F"/>
    <w:rsid w:val="003023E7"/>
    <w:rsid w:val="003050D7"/>
    <w:rsid w:val="00307B20"/>
    <w:rsid w:val="00314D1C"/>
    <w:rsid w:val="00317B14"/>
    <w:rsid w:val="0032079D"/>
    <w:rsid w:val="00324BB6"/>
    <w:rsid w:val="003313ED"/>
    <w:rsid w:val="00331CF5"/>
    <w:rsid w:val="00337D65"/>
    <w:rsid w:val="00346A50"/>
    <w:rsid w:val="00360161"/>
    <w:rsid w:val="003766C6"/>
    <w:rsid w:val="00395B69"/>
    <w:rsid w:val="003B5942"/>
    <w:rsid w:val="003E226B"/>
    <w:rsid w:val="003E7053"/>
    <w:rsid w:val="003F0F44"/>
    <w:rsid w:val="003F6B9F"/>
    <w:rsid w:val="00416A9B"/>
    <w:rsid w:val="00431A28"/>
    <w:rsid w:val="00442867"/>
    <w:rsid w:val="00444500"/>
    <w:rsid w:val="0046732B"/>
    <w:rsid w:val="004715A1"/>
    <w:rsid w:val="00485C82"/>
    <w:rsid w:val="00491B8F"/>
    <w:rsid w:val="004B261A"/>
    <w:rsid w:val="004D1542"/>
    <w:rsid w:val="004D5760"/>
    <w:rsid w:val="004E70AE"/>
    <w:rsid w:val="004F3C7E"/>
    <w:rsid w:val="00501D91"/>
    <w:rsid w:val="005121B1"/>
    <w:rsid w:val="00523145"/>
    <w:rsid w:val="005325BD"/>
    <w:rsid w:val="00544ADF"/>
    <w:rsid w:val="00544E53"/>
    <w:rsid w:val="00563958"/>
    <w:rsid w:val="00564250"/>
    <w:rsid w:val="00570F91"/>
    <w:rsid w:val="005764AC"/>
    <w:rsid w:val="005A2F49"/>
    <w:rsid w:val="005A78B3"/>
    <w:rsid w:val="005C0830"/>
    <w:rsid w:val="005D285F"/>
    <w:rsid w:val="006141D1"/>
    <w:rsid w:val="00626146"/>
    <w:rsid w:val="006266E7"/>
    <w:rsid w:val="00633E4A"/>
    <w:rsid w:val="00643828"/>
    <w:rsid w:val="00646E1D"/>
    <w:rsid w:val="00650E7A"/>
    <w:rsid w:val="0065174C"/>
    <w:rsid w:val="006558A8"/>
    <w:rsid w:val="006835AC"/>
    <w:rsid w:val="0068753C"/>
    <w:rsid w:val="00692CA5"/>
    <w:rsid w:val="00696B19"/>
    <w:rsid w:val="006B7C7A"/>
    <w:rsid w:val="006C60CE"/>
    <w:rsid w:val="0070241A"/>
    <w:rsid w:val="00732CA4"/>
    <w:rsid w:val="007350C5"/>
    <w:rsid w:val="00752B56"/>
    <w:rsid w:val="0075423F"/>
    <w:rsid w:val="00777E52"/>
    <w:rsid w:val="007A20A2"/>
    <w:rsid w:val="007A581D"/>
    <w:rsid w:val="007A76EF"/>
    <w:rsid w:val="007C6C12"/>
    <w:rsid w:val="007D67F6"/>
    <w:rsid w:val="007E069C"/>
    <w:rsid w:val="007F3B26"/>
    <w:rsid w:val="007F5445"/>
    <w:rsid w:val="008008FE"/>
    <w:rsid w:val="00802614"/>
    <w:rsid w:val="0081661F"/>
    <w:rsid w:val="008227D4"/>
    <w:rsid w:val="00841519"/>
    <w:rsid w:val="00866D23"/>
    <w:rsid w:val="00880DAE"/>
    <w:rsid w:val="00893878"/>
    <w:rsid w:val="008B55BE"/>
    <w:rsid w:val="008C4F3F"/>
    <w:rsid w:val="00907F71"/>
    <w:rsid w:val="00917E06"/>
    <w:rsid w:val="00920C12"/>
    <w:rsid w:val="009308C1"/>
    <w:rsid w:val="00930E77"/>
    <w:rsid w:val="00945331"/>
    <w:rsid w:val="00950EA1"/>
    <w:rsid w:val="009904FF"/>
    <w:rsid w:val="009958AB"/>
    <w:rsid w:val="00996743"/>
    <w:rsid w:val="009A0904"/>
    <w:rsid w:val="009A3670"/>
    <w:rsid w:val="009A5902"/>
    <w:rsid w:val="009E0DC6"/>
    <w:rsid w:val="009F7B19"/>
    <w:rsid w:val="00A012C0"/>
    <w:rsid w:val="00A067DC"/>
    <w:rsid w:val="00A1340B"/>
    <w:rsid w:val="00A176AB"/>
    <w:rsid w:val="00A17C56"/>
    <w:rsid w:val="00A43C1A"/>
    <w:rsid w:val="00A47071"/>
    <w:rsid w:val="00A65EDD"/>
    <w:rsid w:val="00A67549"/>
    <w:rsid w:val="00A7670D"/>
    <w:rsid w:val="00A76725"/>
    <w:rsid w:val="00A82957"/>
    <w:rsid w:val="00A853F8"/>
    <w:rsid w:val="00A967E4"/>
    <w:rsid w:val="00AC7DD0"/>
    <w:rsid w:val="00AE6D08"/>
    <w:rsid w:val="00AE79A1"/>
    <w:rsid w:val="00B06199"/>
    <w:rsid w:val="00B111B5"/>
    <w:rsid w:val="00B227D3"/>
    <w:rsid w:val="00B41E9C"/>
    <w:rsid w:val="00B44AAF"/>
    <w:rsid w:val="00B615B6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3207"/>
    <w:rsid w:val="00C06D31"/>
    <w:rsid w:val="00C06EAD"/>
    <w:rsid w:val="00C101B7"/>
    <w:rsid w:val="00C149D4"/>
    <w:rsid w:val="00C17CF3"/>
    <w:rsid w:val="00C320F7"/>
    <w:rsid w:val="00C53598"/>
    <w:rsid w:val="00C737D8"/>
    <w:rsid w:val="00C816A0"/>
    <w:rsid w:val="00C84D5D"/>
    <w:rsid w:val="00C94EA6"/>
    <w:rsid w:val="00CA1112"/>
    <w:rsid w:val="00CA1C67"/>
    <w:rsid w:val="00CA3E8D"/>
    <w:rsid w:val="00CB1128"/>
    <w:rsid w:val="00CB36A9"/>
    <w:rsid w:val="00CB3D47"/>
    <w:rsid w:val="00CC062D"/>
    <w:rsid w:val="00CD6230"/>
    <w:rsid w:val="00CE0BDB"/>
    <w:rsid w:val="00D01F97"/>
    <w:rsid w:val="00D114D0"/>
    <w:rsid w:val="00D37D42"/>
    <w:rsid w:val="00D611A6"/>
    <w:rsid w:val="00D81DFA"/>
    <w:rsid w:val="00D94306"/>
    <w:rsid w:val="00D946DB"/>
    <w:rsid w:val="00D95D34"/>
    <w:rsid w:val="00DA5EC9"/>
    <w:rsid w:val="00DE4846"/>
    <w:rsid w:val="00DE6CDB"/>
    <w:rsid w:val="00DF08B5"/>
    <w:rsid w:val="00E2620D"/>
    <w:rsid w:val="00E6231A"/>
    <w:rsid w:val="00E663F2"/>
    <w:rsid w:val="00E72C91"/>
    <w:rsid w:val="00E94E91"/>
    <w:rsid w:val="00EB1594"/>
    <w:rsid w:val="00EB611C"/>
    <w:rsid w:val="00EB68BC"/>
    <w:rsid w:val="00EC65FF"/>
    <w:rsid w:val="00ED3875"/>
    <w:rsid w:val="00ED3AA1"/>
    <w:rsid w:val="00EF6146"/>
    <w:rsid w:val="00F16BAC"/>
    <w:rsid w:val="00F242D6"/>
    <w:rsid w:val="00F27221"/>
    <w:rsid w:val="00F274ED"/>
    <w:rsid w:val="00F376FC"/>
    <w:rsid w:val="00F40425"/>
    <w:rsid w:val="00F4362E"/>
    <w:rsid w:val="00F45B8F"/>
    <w:rsid w:val="00F52D6D"/>
    <w:rsid w:val="00F545A9"/>
    <w:rsid w:val="00F600EF"/>
    <w:rsid w:val="00F607E2"/>
    <w:rsid w:val="00F84B90"/>
    <w:rsid w:val="00F969E2"/>
    <w:rsid w:val="00F9742D"/>
    <w:rsid w:val="00FA5C1E"/>
    <w:rsid w:val="00FB5B83"/>
    <w:rsid w:val="00FC3AA6"/>
    <w:rsid w:val="00FD5F3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A470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7071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07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A47071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A47071"/>
  </w:style>
  <w:style w:type="paragraph" w:customStyle="1" w:styleId="JSESubjectLine10ptBoldLeft">
    <w:name w:val="JSE Subject Line 10pt Bold Left"/>
    <w:basedOn w:val="Heading6"/>
    <w:rsid w:val="00A47071"/>
    <w:pPr>
      <w:jc w:val="both"/>
    </w:pPr>
  </w:style>
  <w:style w:type="paragraph" w:customStyle="1" w:styleId="JSEDocversion">
    <w:name w:val="JSE Doc version"/>
    <w:basedOn w:val="JSEBodyCopyArial10ptRoman"/>
    <w:rsid w:val="00A47071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A47071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A47071"/>
    <w:pPr>
      <w:jc w:val="left"/>
    </w:pPr>
  </w:style>
  <w:style w:type="paragraph" w:styleId="Footer">
    <w:name w:val="footer"/>
    <w:basedOn w:val="Normal"/>
    <w:rsid w:val="00A470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7071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A47071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A47071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A47071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A47071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  <w:style w:type="character" w:styleId="Strong">
    <w:name w:val="Strong"/>
    <w:basedOn w:val="DefaultParagraphFont"/>
    <w:uiPriority w:val="99"/>
    <w:qFormat/>
    <w:rsid w:val="00271F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F57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491B8F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491B8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86EF90-DEDE-40FE-BDD4-A7033CF6BACD}"/>
</file>

<file path=customXml/itemProps2.xml><?xml version="1.0" encoding="utf-8"?>
<ds:datastoreItem xmlns:ds="http://schemas.openxmlformats.org/officeDocument/2006/customXml" ds:itemID="{F00A82BF-D8B6-4CC2-A4DE-7ABA9EF07497}"/>
</file>

<file path=customXml/itemProps3.xml><?xml version="1.0" encoding="utf-8"?>
<ds:datastoreItem xmlns:ds="http://schemas.openxmlformats.org/officeDocument/2006/customXml" ds:itemID="{D373A03B-2319-4DD4-9934-89532B8C907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3</cp:revision>
  <cp:lastPrinted>2009-11-27T10:03:00Z</cp:lastPrinted>
  <dcterms:created xsi:type="dcterms:W3CDTF">2010-04-26T06:47:00Z</dcterms:created>
  <dcterms:modified xsi:type="dcterms:W3CDTF">2010-04-26T06:48:00Z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